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5273" w14:textId="77777777" w:rsidR="001C396E" w:rsidRPr="00EE6378" w:rsidRDefault="00CB34AC" w:rsidP="00BD041D">
      <w:pPr>
        <w:pStyle w:val="Heading1"/>
        <w:rPr>
          <w:color w:val="002060"/>
          <w:sz w:val="32"/>
        </w:rPr>
      </w:pPr>
      <w:bookmarkStart w:id="0" w:name="_GoBack"/>
      <w:bookmarkEnd w:id="0"/>
      <w:r w:rsidRPr="00EE6378">
        <w:rPr>
          <w:color w:val="002060"/>
          <w:sz w:val="32"/>
        </w:rPr>
        <w:t xml:space="preserve">Tennis </w:t>
      </w:r>
      <w:proofErr w:type="gramStart"/>
      <w:r w:rsidRPr="00EE6378">
        <w:rPr>
          <w:color w:val="002060"/>
          <w:sz w:val="32"/>
        </w:rPr>
        <w:t>On</w:t>
      </w:r>
      <w:proofErr w:type="gramEnd"/>
      <w:r w:rsidRPr="00EE6378">
        <w:rPr>
          <w:color w:val="002060"/>
          <w:sz w:val="32"/>
        </w:rPr>
        <w:t xml:space="preserve"> </w:t>
      </w:r>
      <w:r w:rsidR="007A1500" w:rsidRPr="00EE6378">
        <w:rPr>
          <w:color w:val="002060"/>
          <w:sz w:val="32"/>
        </w:rPr>
        <w:t>Campus</w:t>
      </w:r>
      <w:r w:rsidRPr="00EE6378">
        <w:rPr>
          <w:color w:val="002060"/>
          <w:sz w:val="32"/>
        </w:rPr>
        <w:t xml:space="preserve"> </w:t>
      </w:r>
      <w:r w:rsidR="00542607">
        <w:rPr>
          <w:color w:val="002060"/>
          <w:sz w:val="32"/>
        </w:rPr>
        <w:t xml:space="preserve">–Regional Tournament </w:t>
      </w:r>
    </w:p>
    <w:p w14:paraId="4106DDF8" w14:textId="77777777" w:rsidR="00EA7F5E" w:rsidRPr="007A1500" w:rsidRDefault="00CB34AC" w:rsidP="00F366AC">
      <w:pPr>
        <w:pStyle w:val="Heading2"/>
        <w:jc w:val="left"/>
        <w:rPr>
          <w:color w:val="002060"/>
        </w:rPr>
      </w:pPr>
      <w:r>
        <w:rPr>
          <w:color w:val="002060"/>
        </w:rPr>
        <w:t>Tournament Request Form</w:t>
      </w:r>
      <w:r w:rsidR="002754A8" w:rsidRPr="007A1500">
        <w:rPr>
          <w:color w:val="002060"/>
        </w:rPr>
        <w:t xml:space="preserve"> </w:t>
      </w:r>
      <w:r w:rsidR="00B409BB" w:rsidRPr="007A1500">
        <w:rPr>
          <w:color w:val="002060"/>
        </w:rPr>
        <w:tab/>
      </w:r>
      <w:r w:rsidR="007A1500" w:rsidRPr="007A1500">
        <w:rPr>
          <w:color w:val="002060"/>
        </w:rPr>
        <w:t>Email</w:t>
      </w:r>
      <w:r w:rsidR="002754A8" w:rsidRPr="007A1500">
        <w:rPr>
          <w:color w:val="002060"/>
        </w:rPr>
        <w:t xml:space="preserve"> to: </w:t>
      </w:r>
      <w:r w:rsidR="00B512EC">
        <w:rPr>
          <w:color w:val="002060"/>
        </w:rPr>
        <w:t>cwatson</w:t>
      </w:r>
      <w:r w:rsidR="007A1500" w:rsidRPr="007A1500">
        <w:rPr>
          <w:color w:val="002060"/>
        </w:rPr>
        <w:t>@texas.usta.com</w:t>
      </w:r>
    </w:p>
    <w:tbl>
      <w:tblPr>
        <w:tblStyle w:val="TableGrid"/>
        <w:tblW w:w="5001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4311"/>
        <w:gridCol w:w="6707"/>
      </w:tblGrid>
      <w:tr w:rsidR="00794ADF" w14:paraId="6A26AC55" w14:textId="77777777" w:rsidTr="007A1500">
        <w:tc>
          <w:tcPr>
            <w:tcW w:w="9578" w:type="dxa"/>
            <w:gridSpan w:val="2"/>
            <w:shd w:val="clear" w:color="auto" w:fill="C3E0F2" w:themeFill="accent3" w:themeFillTint="33"/>
            <w:vAlign w:val="center"/>
          </w:tcPr>
          <w:p w14:paraId="3F7E44EA" w14:textId="77777777" w:rsidR="00794ADF" w:rsidRPr="007A4662" w:rsidRDefault="007A1500" w:rsidP="00BD041D">
            <w:pPr>
              <w:pStyle w:val="Heading3"/>
              <w:outlineLvl w:val="2"/>
              <w:rPr>
                <w:color w:val="002060"/>
              </w:rPr>
            </w:pPr>
            <w:r w:rsidRPr="007A4662">
              <w:rPr>
                <w:color w:val="002060"/>
              </w:rPr>
              <w:t>College/University Information</w:t>
            </w:r>
          </w:p>
        </w:tc>
      </w:tr>
      <w:tr w:rsidR="00794ADF" w14:paraId="7F8B4255" w14:textId="77777777" w:rsidTr="007A1500">
        <w:trPr>
          <w:trHeight w:val="308"/>
        </w:trPr>
        <w:tc>
          <w:tcPr>
            <w:tcW w:w="3748" w:type="dxa"/>
          </w:tcPr>
          <w:p w14:paraId="68AE2539" w14:textId="77777777" w:rsidR="00794ADF" w:rsidRPr="00DA1A38" w:rsidRDefault="007A1500" w:rsidP="007A1500">
            <w:pPr>
              <w:pStyle w:val="FormTitles"/>
            </w:pPr>
            <w:r w:rsidRPr="00DA1A38">
              <w:t>College/University</w:t>
            </w:r>
            <w:r w:rsidR="00DA1A38">
              <w:t xml:space="preserve"> club n</w:t>
            </w:r>
            <w:r w:rsidRPr="00DA1A38">
              <w:t>ame</w:t>
            </w:r>
          </w:p>
        </w:tc>
        <w:tc>
          <w:tcPr>
            <w:tcW w:w="5830" w:type="dxa"/>
          </w:tcPr>
          <w:p w14:paraId="7BD6EE92" w14:textId="77777777" w:rsidR="00894662" w:rsidRDefault="00894662" w:rsidP="00BD041D"/>
        </w:tc>
      </w:tr>
      <w:tr w:rsidR="007A1500" w14:paraId="67FFD71C" w14:textId="77777777" w:rsidTr="007A1500">
        <w:trPr>
          <w:trHeight w:val="309"/>
        </w:trPr>
        <w:tc>
          <w:tcPr>
            <w:tcW w:w="3748" w:type="dxa"/>
          </w:tcPr>
          <w:p w14:paraId="1C7CBB48" w14:textId="77777777" w:rsidR="007A1500" w:rsidRPr="00DA1A38" w:rsidRDefault="00DA1A38" w:rsidP="007A1500">
            <w:pPr>
              <w:pStyle w:val="FormTitles"/>
            </w:pPr>
            <w:r>
              <w:t>Contact n</w:t>
            </w:r>
            <w:r w:rsidR="007A1500" w:rsidRPr="00DA1A38">
              <w:t>ame</w:t>
            </w:r>
          </w:p>
        </w:tc>
        <w:tc>
          <w:tcPr>
            <w:tcW w:w="5830" w:type="dxa"/>
          </w:tcPr>
          <w:p w14:paraId="78296B21" w14:textId="77777777" w:rsidR="007A1500" w:rsidRDefault="007A1500" w:rsidP="00BD041D"/>
        </w:tc>
      </w:tr>
      <w:tr w:rsidR="00794ADF" w14:paraId="52172D5B" w14:textId="77777777" w:rsidTr="007A1500">
        <w:trPr>
          <w:trHeight w:val="309"/>
        </w:trPr>
        <w:tc>
          <w:tcPr>
            <w:tcW w:w="3748" w:type="dxa"/>
          </w:tcPr>
          <w:p w14:paraId="5CEC2C67" w14:textId="77777777" w:rsidR="00794ADF" w:rsidRPr="00DA1A38" w:rsidRDefault="007A1500" w:rsidP="007A1500">
            <w:pPr>
              <w:pStyle w:val="FormTitles"/>
            </w:pPr>
            <w:r w:rsidRPr="00DA1A38">
              <w:t xml:space="preserve">Contact </w:t>
            </w:r>
            <w:r w:rsidR="00DA1A38">
              <w:t>e</w:t>
            </w:r>
            <w:r w:rsidR="000A6CD8" w:rsidRPr="00DA1A38">
              <w:t>-</w:t>
            </w:r>
            <w:r w:rsidR="00794ADF" w:rsidRPr="00DA1A38">
              <w:t>mail</w:t>
            </w:r>
          </w:p>
        </w:tc>
        <w:tc>
          <w:tcPr>
            <w:tcW w:w="5830" w:type="dxa"/>
          </w:tcPr>
          <w:p w14:paraId="6B706673" w14:textId="77777777" w:rsidR="00794ADF" w:rsidRDefault="00794ADF" w:rsidP="00BD041D"/>
        </w:tc>
      </w:tr>
      <w:tr w:rsidR="00794ADF" w14:paraId="62B581EF" w14:textId="77777777" w:rsidTr="007A1500">
        <w:trPr>
          <w:trHeight w:val="308"/>
        </w:trPr>
        <w:tc>
          <w:tcPr>
            <w:tcW w:w="3748" w:type="dxa"/>
          </w:tcPr>
          <w:p w14:paraId="5E33E555" w14:textId="77777777" w:rsidR="00794ADF" w:rsidRPr="00DA1A38" w:rsidRDefault="007A1500" w:rsidP="007A1500">
            <w:pPr>
              <w:pStyle w:val="FormTitles"/>
            </w:pPr>
            <w:r w:rsidRPr="00DA1A38">
              <w:t>Rec Supervisor</w:t>
            </w:r>
            <w:r w:rsidR="00CB34AC">
              <w:t xml:space="preserve"> </w:t>
            </w:r>
            <w:r w:rsidRPr="00DA1A38">
              <w:t>/ Coach</w:t>
            </w:r>
            <w:r w:rsidR="00DA1A38">
              <w:t xml:space="preserve"> n</w:t>
            </w:r>
            <w:r w:rsidR="007A3599" w:rsidRPr="00DA1A38">
              <w:t>ame</w:t>
            </w:r>
          </w:p>
        </w:tc>
        <w:tc>
          <w:tcPr>
            <w:tcW w:w="5830" w:type="dxa"/>
          </w:tcPr>
          <w:p w14:paraId="07F1CF97" w14:textId="77777777" w:rsidR="00794ADF" w:rsidRDefault="00794ADF" w:rsidP="00BD041D"/>
        </w:tc>
      </w:tr>
      <w:tr w:rsidR="00794ADF" w14:paraId="2F0BB9AA" w14:textId="77777777" w:rsidTr="007A1500">
        <w:trPr>
          <w:trHeight w:val="309"/>
        </w:trPr>
        <w:tc>
          <w:tcPr>
            <w:tcW w:w="3748" w:type="dxa"/>
          </w:tcPr>
          <w:p w14:paraId="6846A2DC" w14:textId="77777777" w:rsidR="00794ADF" w:rsidRPr="00DA1A38" w:rsidRDefault="007A3599" w:rsidP="007A1500">
            <w:pPr>
              <w:pStyle w:val="FormTitles"/>
            </w:pPr>
            <w:r w:rsidRPr="00DA1A38">
              <w:t>Rec Supervisor</w:t>
            </w:r>
            <w:r w:rsidR="00CB34AC">
              <w:t xml:space="preserve"> </w:t>
            </w:r>
            <w:r w:rsidRPr="00DA1A38">
              <w:t>/ Coach</w:t>
            </w:r>
            <w:r w:rsidR="00DA1A38">
              <w:t xml:space="preserve"> e</w:t>
            </w:r>
            <w:r w:rsidRPr="00DA1A38">
              <w:t>mail</w:t>
            </w:r>
          </w:p>
        </w:tc>
        <w:tc>
          <w:tcPr>
            <w:tcW w:w="5830" w:type="dxa"/>
          </w:tcPr>
          <w:p w14:paraId="78E2C77B" w14:textId="77777777" w:rsidR="00794ADF" w:rsidRDefault="00794ADF" w:rsidP="00BD041D"/>
        </w:tc>
      </w:tr>
      <w:tr w:rsidR="007A1500" w14:paraId="22B49FA9" w14:textId="77777777" w:rsidTr="007A1500">
        <w:trPr>
          <w:trHeight w:val="309"/>
        </w:trPr>
        <w:tc>
          <w:tcPr>
            <w:tcW w:w="3748" w:type="dxa"/>
            <w:vMerge w:val="restart"/>
          </w:tcPr>
          <w:p w14:paraId="6FDE6B86" w14:textId="77777777" w:rsidR="007A1500" w:rsidRPr="00DA1A38" w:rsidRDefault="007A1500" w:rsidP="007A1500">
            <w:pPr>
              <w:pStyle w:val="FormTitles"/>
            </w:pPr>
            <w:r w:rsidRPr="00DA1A38">
              <w:t>College/University</w:t>
            </w:r>
            <w:r w:rsidR="00DA1A38">
              <w:t xml:space="preserve"> a</w:t>
            </w:r>
            <w:r w:rsidRPr="00DA1A38">
              <w:t xml:space="preserve">ddress </w:t>
            </w:r>
          </w:p>
          <w:p w14:paraId="42CFD96F" w14:textId="77777777" w:rsidR="007A1500" w:rsidRPr="00500684" w:rsidRDefault="00DA1A38" w:rsidP="003B243F">
            <w:pPr>
              <w:pStyle w:val="FormTitles"/>
            </w:pPr>
            <w:r>
              <w:t>*</w:t>
            </w:r>
            <w:r w:rsidR="007A1500">
              <w:t>Required for USTA Texas funding request</w:t>
            </w:r>
          </w:p>
        </w:tc>
        <w:tc>
          <w:tcPr>
            <w:tcW w:w="5830" w:type="dxa"/>
            <w:tcBorders>
              <w:bottom w:val="nil"/>
            </w:tcBorders>
          </w:tcPr>
          <w:p w14:paraId="3AD54493" w14:textId="77777777" w:rsidR="007A1500" w:rsidRDefault="007A1500" w:rsidP="00BD041D"/>
        </w:tc>
      </w:tr>
      <w:tr w:rsidR="007A1500" w14:paraId="4CD621FF" w14:textId="77777777" w:rsidTr="007A1500">
        <w:trPr>
          <w:trHeight w:val="309"/>
        </w:trPr>
        <w:tc>
          <w:tcPr>
            <w:tcW w:w="3748" w:type="dxa"/>
            <w:vMerge/>
            <w:shd w:val="clear" w:color="auto" w:fill="D9D9D9"/>
          </w:tcPr>
          <w:p w14:paraId="065DCB39" w14:textId="77777777" w:rsidR="007A1500" w:rsidRPr="00500684" w:rsidRDefault="007A1500" w:rsidP="00BD041D">
            <w:pPr>
              <w:pStyle w:val="Heading3"/>
              <w:outlineLvl w:val="2"/>
            </w:pPr>
          </w:p>
        </w:tc>
        <w:tc>
          <w:tcPr>
            <w:tcW w:w="5830" w:type="dxa"/>
            <w:tcBorders>
              <w:top w:val="nil"/>
              <w:bottom w:val="nil"/>
            </w:tcBorders>
          </w:tcPr>
          <w:p w14:paraId="5749FF5B" w14:textId="77777777" w:rsidR="007A1500" w:rsidRDefault="007A1500" w:rsidP="00BD041D"/>
        </w:tc>
      </w:tr>
      <w:tr w:rsidR="007A1500" w14:paraId="0E3250C6" w14:textId="77777777" w:rsidTr="00EE6378">
        <w:trPr>
          <w:trHeight w:val="224"/>
        </w:trPr>
        <w:tc>
          <w:tcPr>
            <w:tcW w:w="3748" w:type="dxa"/>
            <w:vMerge/>
            <w:shd w:val="clear" w:color="auto" w:fill="D9D9D9"/>
          </w:tcPr>
          <w:p w14:paraId="4DE3089B" w14:textId="77777777" w:rsidR="007A1500" w:rsidRPr="00500684" w:rsidRDefault="007A1500" w:rsidP="00BD041D">
            <w:pPr>
              <w:pStyle w:val="Heading3"/>
              <w:outlineLvl w:val="2"/>
            </w:pPr>
          </w:p>
        </w:tc>
        <w:tc>
          <w:tcPr>
            <w:tcW w:w="5830" w:type="dxa"/>
            <w:tcBorders>
              <w:top w:val="nil"/>
            </w:tcBorders>
          </w:tcPr>
          <w:p w14:paraId="19CDFB67" w14:textId="77777777" w:rsidR="007A1500" w:rsidRDefault="007A1500" w:rsidP="00BD041D"/>
        </w:tc>
      </w:tr>
      <w:tr w:rsidR="007A4662" w14:paraId="3E87B651" w14:textId="77777777" w:rsidTr="007A4662">
        <w:trPr>
          <w:trHeight w:val="308"/>
        </w:trPr>
        <w:tc>
          <w:tcPr>
            <w:tcW w:w="9578" w:type="dxa"/>
            <w:gridSpan w:val="2"/>
            <w:shd w:val="clear" w:color="auto" w:fill="C3E0F2" w:themeFill="accent3" w:themeFillTint="33"/>
            <w:vAlign w:val="center"/>
          </w:tcPr>
          <w:p w14:paraId="3B5171CE" w14:textId="77777777" w:rsidR="007A4662" w:rsidRPr="007A4662" w:rsidRDefault="007A4662" w:rsidP="007A4662">
            <w:pPr>
              <w:jc w:val="right"/>
              <w:rPr>
                <w:color w:val="002060"/>
                <w:sz w:val="24"/>
              </w:rPr>
            </w:pPr>
            <w:r w:rsidRPr="007A4662">
              <w:rPr>
                <w:b/>
                <w:color w:val="002060"/>
                <w:sz w:val="24"/>
              </w:rPr>
              <w:t xml:space="preserve">Tournament Information </w:t>
            </w:r>
          </w:p>
        </w:tc>
      </w:tr>
      <w:tr w:rsidR="007A1500" w14:paraId="06BE066A" w14:textId="77777777" w:rsidTr="007A1500">
        <w:trPr>
          <w:trHeight w:val="309"/>
        </w:trPr>
        <w:tc>
          <w:tcPr>
            <w:tcW w:w="3748" w:type="dxa"/>
          </w:tcPr>
          <w:p w14:paraId="776A0A07" w14:textId="77777777" w:rsidR="007A1500" w:rsidRPr="00500684" w:rsidRDefault="00CB34AC" w:rsidP="003B243F">
            <w:pPr>
              <w:pStyle w:val="FormTitles"/>
            </w:pPr>
            <w:r>
              <w:t>Tournament Site</w:t>
            </w:r>
          </w:p>
        </w:tc>
        <w:tc>
          <w:tcPr>
            <w:tcW w:w="5830" w:type="dxa"/>
          </w:tcPr>
          <w:p w14:paraId="3A0FAF1F" w14:textId="77777777" w:rsidR="007A1500" w:rsidRDefault="007A1500" w:rsidP="00BD041D"/>
        </w:tc>
      </w:tr>
      <w:tr w:rsidR="007A1500" w14:paraId="16F5067B" w14:textId="77777777" w:rsidTr="007A1500">
        <w:trPr>
          <w:trHeight w:val="309"/>
        </w:trPr>
        <w:tc>
          <w:tcPr>
            <w:tcW w:w="3748" w:type="dxa"/>
          </w:tcPr>
          <w:p w14:paraId="4308D54B" w14:textId="77777777" w:rsidR="00DA1A38" w:rsidRPr="00500684" w:rsidRDefault="00CB34AC" w:rsidP="00DA1A38">
            <w:pPr>
              <w:pStyle w:val="FormTitles"/>
            </w:pPr>
            <w:r>
              <w:t xml:space="preserve">Primary </w:t>
            </w:r>
            <w:r w:rsidR="00DA1A38">
              <w:t xml:space="preserve"> requested date</w:t>
            </w:r>
          </w:p>
        </w:tc>
        <w:tc>
          <w:tcPr>
            <w:tcW w:w="5830" w:type="dxa"/>
          </w:tcPr>
          <w:p w14:paraId="44EB6E58" w14:textId="77777777" w:rsidR="007A1500" w:rsidRDefault="007A1500" w:rsidP="00BD041D"/>
        </w:tc>
      </w:tr>
      <w:tr w:rsidR="007A1500" w14:paraId="61F4D4B0" w14:textId="77777777" w:rsidTr="007A1500">
        <w:trPr>
          <w:trHeight w:val="308"/>
        </w:trPr>
        <w:tc>
          <w:tcPr>
            <w:tcW w:w="3748" w:type="dxa"/>
          </w:tcPr>
          <w:p w14:paraId="51064E5C" w14:textId="77777777" w:rsidR="007A1500" w:rsidRDefault="00CB34AC" w:rsidP="003B243F">
            <w:pPr>
              <w:pStyle w:val="FormTitles"/>
            </w:pPr>
            <w:r>
              <w:t xml:space="preserve">Secondary </w:t>
            </w:r>
            <w:r w:rsidR="00DA1A38">
              <w:t>Requested date</w:t>
            </w:r>
          </w:p>
        </w:tc>
        <w:tc>
          <w:tcPr>
            <w:tcW w:w="5830" w:type="dxa"/>
          </w:tcPr>
          <w:p w14:paraId="79F909AB" w14:textId="77777777" w:rsidR="007A1500" w:rsidRDefault="007A1500" w:rsidP="00BD041D"/>
        </w:tc>
      </w:tr>
      <w:tr w:rsidR="0014075D" w14:paraId="0CA06B1A" w14:textId="77777777" w:rsidTr="007A1500">
        <w:trPr>
          <w:trHeight w:val="309"/>
        </w:trPr>
        <w:tc>
          <w:tcPr>
            <w:tcW w:w="3748" w:type="dxa"/>
          </w:tcPr>
          <w:p w14:paraId="08904F9D" w14:textId="77777777" w:rsidR="0014075D" w:rsidRDefault="0014075D" w:rsidP="003B243F">
            <w:pPr>
              <w:pStyle w:val="FormTitles"/>
            </w:pPr>
            <w:r>
              <w:t>Beginning and Ending Time</w:t>
            </w:r>
          </w:p>
        </w:tc>
        <w:tc>
          <w:tcPr>
            <w:tcW w:w="5830" w:type="dxa"/>
          </w:tcPr>
          <w:p w14:paraId="234AEE30" w14:textId="77777777" w:rsidR="0014075D" w:rsidRDefault="0014075D" w:rsidP="00BD041D"/>
        </w:tc>
      </w:tr>
      <w:tr w:rsidR="007A1500" w14:paraId="0B977DF9" w14:textId="77777777" w:rsidTr="007A1500">
        <w:trPr>
          <w:trHeight w:val="309"/>
        </w:trPr>
        <w:tc>
          <w:tcPr>
            <w:tcW w:w="3748" w:type="dxa"/>
          </w:tcPr>
          <w:p w14:paraId="013978C0" w14:textId="77777777" w:rsidR="007A1500" w:rsidRDefault="00DA1A38" w:rsidP="003B243F">
            <w:pPr>
              <w:pStyle w:val="FormTitles"/>
            </w:pPr>
            <w:r>
              <w:t xml:space="preserve">Tournament director name </w:t>
            </w:r>
          </w:p>
        </w:tc>
        <w:tc>
          <w:tcPr>
            <w:tcW w:w="5830" w:type="dxa"/>
          </w:tcPr>
          <w:p w14:paraId="14DA08FD" w14:textId="77777777" w:rsidR="007A1500" w:rsidRDefault="007A1500" w:rsidP="00BD041D"/>
        </w:tc>
      </w:tr>
      <w:tr w:rsidR="007A1500" w14:paraId="5DA6A8A3" w14:textId="77777777" w:rsidTr="007A1500">
        <w:tc>
          <w:tcPr>
            <w:tcW w:w="3748" w:type="dxa"/>
          </w:tcPr>
          <w:p w14:paraId="4DC870F1" w14:textId="77777777" w:rsidR="007A1500" w:rsidRDefault="00DA1A38" w:rsidP="0084528B">
            <w:pPr>
              <w:pStyle w:val="FormTitles"/>
            </w:pPr>
            <w:r>
              <w:t>Tournament director email</w:t>
            </w:r>
          </w:p>
        </w:tc>
        <w:tc>
          <w:tcPr>
            <w:tcW w:w="5830" w:type="dxa"/>
          </w:tcPr>
          <w:p w14:paraId="1DA1A794" w14:textId="77777777" w:rsidR="007A1500" w:rsidRDefault="007A1500" w:rsidP="00BD041D"/>
        </w:tc>
      </w:tr>
      <w:tr w:rsidR="007A1500" w14:paraId="291325A9" w14:textId="77777777" w:rsidTr="007A1500">
        <w:tc>
          <w:tcPr>
            <w:tcW w:w="3748" w:type="dxa"/>
          </w:tcPr>
          <w:p w14:paraId="5DA0672E" w14:textId="77777777" w:rsidR="007A1500" w:rsidRDefault="00DA1A38" w:rsidP="003B243F">
            <w:pPr>
              <w:pStyle w:val="FormTitles"/>
            </w:pPr>
            <w:r>
              <w:t>Tournament director phone</w:t>
            </w:r>
          </w:p>
        </w:tc>
        <w:tc>
          <w:tcPr>
            <w:tcW w:w="5830" w:type="dxa"/>
          </w:tcPr>
          <w:p w14:paraId="6DA3341D" w14:textId="77777777" w:rsidR="007A1500" w:rsidRDefault="007A1500" w:rsidP="00BD041D"/>
        </w:tc>
      </w:tr>
      <w:tr w:rsidR="007A1500" w14:paraId="0D3DFEBC" w14:textId="77777777" w:rsidTr="0014075D">
        <w:trPr>
          <w:trHeight w:val="458"/>
        </w:trPr>
        <w:tc>
          <w:tcPr>
            <w:tcW w:w="3748" w:type="dxa"/>
          </w:tcPr>
          <w:p w14:paraId="5E98983D" w14:textId="77777777" w:rsidR="007A1500" w:rsidRPr="0084528B" w:rsidRDefault="00DA1A38" w:rsidP="0084528B">
            <w:pPr>
              <w:pStyle w:val="FormTitles"/>
            </w:pPr>
            <w:r>
              <w:t>Tournament fee for club team</w:t>
            </w:r>
          </w:p>
        </w:tc>
        <w:tc>
          <w:tcPr>
            <w:tcW w:w="5830" w:type="dxa"/>
          </w:tcPr>
          <w:p w14:paraId="1F153FD1" w14:textId="77777777" w:rsidR="007A1500" w:rsidRDefault="007A1500" w:rsidP="00BD041D"/>
        </w:tc>
      </w:tr>
      <w:tr w:rsidR="007A1500" w14:paraId="77FB2FBF" w14:textId="77777777" w:rsidTr="007A1500">
        <w:trPr>
          <w:trHeight w:val="583"/>
        </w:trPr>
        <w:tc>
          <w:tcPr>
            <w:tcW w:w="3748" w:type="dxa"/>
          </w:tcPr>
          <w:p w14:paraId="1E62228E" w14:textId="77777777" w:rsidR="00DA1A38" w:rsidRDefault="00DA1A38" w:rsidP="00DA1A38">
            <w:pPr>
              <w:pStyle w:val="FormTitles"/>
            </w:pPr>
            <w:r>
              <w:t>Tournament expenses</w:t>
            </w:r>
          </w:p>
          <w:p w14:paraId="35D4542A" w14:textId="77777777" w:rsidR="007A1500" w:rsidRDefault="00DA1A38" w:rsidP="00DA1A38">
            <w:pPr>
              <w:pStyle w:val="FormTitles"/>
            </w:pPr>
            <w:r>
              <w:t xml:space="preserve">*Ex.: court fees, tournament director, shirts, food </w:t>
            </w:r>
          </w:p>
        </w:tc>
        <w:tc>
          <w:tcPr>
            <w:tcW w:w="5830" w:type="dxa"/>
          </w:tcPr>
          <w:p w14:paraId="2DAD9A0A" w14:textId="77777777" w:rsidR="007A1500" w:rsidRDefault="007A1500" w:rsidP="00BD041D"/>
        </w:tc>
      </w:tr>
      <w:tr w:rsidR="007A1500" w14:paraId="1D7B5204" w14:textId="77777777" w:rsidTr="007A1500">
        <w:tc>
          <w:tcPr>
            <w:tcW w:w="3748" w:type="dxa"/>
          </w:tcPr>
          <w:p w14:paraId="7A63A27A" w14:textId="77777777" w:rsidR="00DA1A38" w:rsidRDefault="00DA1A38" w:rsidP="00DA1A38">
            <w:pPr>
              <w:pStyle w:val="FormTitles"/>
            </w:pPr>
            <w:r>
              <w:t>Estimate</w:t>
            </w:r>
            <w:r w:rsidR="00CB34AC">
              <w:t>d</w:t>
            </w:r>
            <w:r>
              <w:t xml:space="preserve"> number of teams</w:t>
            </w:r>
          </w:p>
        </w:tc>
        <w:tc>
          <w:tcPr>
            <w:tcW w:w="5830" w:type="dxa"/>
          </w:tcPr>
          <w:p w14:paraId="5B5D1855" w14:textId="77777777" w:rsidR="007A1500" w:rsidRDefault="007A1500" w:rsidP="00BD041D"/>
        </w:tc>
      </w:tr>
      <w:tr w:rsidR="007A1500" w14:paraId="65509F27" w14:textId="77777777" w:rsidTr="003B4615">
        <w:trPr>
          <w:trHeight w:val="683"/>
        </w:trPr>
        <w:tc>
          <w:tcPr>
            <w:tcW w:w="3748" w:type="dxa"/>
            <w:shd w:val="clear" w:color="auto" w:fill="FFFFFF" w:themeFill="background1"/>
          </w:tcPr>
          <w:p w14:paraId="1F0634D4" w14:textId="77777777" w:rsidR="007A1500" w:rsidRDefault="003B4615" w:rsidP="003B4615">
            <w:pPr>
              <w:pStyle w:val="FormTitles"/>
            </w:pPr>
            <w:r>
              <w:t>Form of registration</w:t>
            </w:r>
          </w:p>
          <w:p w14:paraId="4C256688" w14:textId="77777777" w:rsidR="003B4615" w:rsidRDefault="003B4615" w:rsidP="003B4615">
            <w:pPr>
              <w:pStyle w:val="FormTitles"/>
            </w:pPr>
            <w:r>
              <w:t>Ex.: online system or email</w:t>
            </w:r>
          </w:p>
        </w:tc>
        <w:tc>
          <w:tcPr>
            <w:tcW w:w="5830" w:type="dxa"/>
          </w:tcPr>
          <w:p w14:paraId="51DB4E1D" w14:textId="77777777" w:rsidR="007A1500" w:rsidRDefault="007A1500" w:rsidP="00BD041D"/>
        </w:tc>
      </w:tr>
      <w:tr w:rsidR="003B4615" w14:paraId="69FC3F02" w14:textId="77777777" w:rsidTr="003B4615">
        <w:tc>
          <w:tcPr>
            <w:tcW w:w="9578" w:type="dxa"/>
            <w:gridSpan w:val="2"/>
            <w:shd w:val="clear" w:color="auto" w:fill="C3E0F2" w:themeFill="accent3" w:themeFillTint="33"/>
            <w:vAlign w:val="bottom"/>
          </w:tcPr>
          <w:p w14:paraId="60F6753B" w14:textId="77777777" w:rsidR="003B4615" w:rsidRPr="003B4615" w:rsidRDefault="003B4615" w:rsidP="003B4615">
            <w:pPr>
              <w:jc w:val="right"/>
              <w:rPr>
                <w:b/>
              </w:rPr>
            </w:pPr>
            <w:r w:rsidRPr="00EE6378">
              <w:rPr>
                <w:b/>
                <w:color w:val="002060"/>
                <w:sz w:val="24"/>
              </w:rPr>
              <w:t xml:space="preserve">USTA Texas </w:t>
            </w:r>
            <w:r w:rsidR="00F90632" w:rsidRPr="00EE6378">
              <w:rPr>
                <w:b/>
                <w:color w:val="002060"/>
                <w:sz w:val="24"/>
              </w:rPr>
              <w:t xml:space="preserve">Rules &amp; </w:t>
            </w:r>
            <w:r w:rsidRPr="00EE6378">
              <w:rPr>
                <w:b/>
                <w:color w:val="002060"/>
                <w:sz w:val="24"/>
              </w:rPr>
              <w:t>Requirements</w:t>
            </w:r>
          </w:p>
        </w:tc>
      </w:tr>
      <w:tr w:rsidR="0014075D" w14:paraId="02028894" w14:textId="77777777" w:rsidTr="005A4981">
        <w:trPr>
          <w:trHeight w:val="1682"/>
        </w:trPr>
        <w:tc>
          <w:tcPr>
            <w:tcW w:w="9578" w:type="dxa"/>
            <w:gridSpan w:val="2"/>
            <w:vAlign w:val="center"/>
          </w:tcPr>
          <w:p w14:paraId="0D0A231F" w14:textId="77777777" w:rsidR="0014075D" w:rsidRDefault="0014075D" w:rsidP="005A4981">
            <w:r>
              <w:t>Clubs will be responsible for running the tournament desk and collecting all scores. WTT score cards will be submitted along with a mandatory follow-up form to the Tennis On Campus Coordinator the Monday after the event.</w:t>
            </w:r>
          </w:p>
          <w:p w14:paraId="58F2053F" w14:textId="77777777" w:rsidR="0014075D" w:rsidRDefault="0014075D" w:rsidP="005A4981"/>
          <w:p w14:paraId="57C02970" w14:textId="77777777" w:rsidR="0014075D" w:rsidRDefault="0014075D" w:rsidP="005A4981">
            <w:r>
              <w:t xml:space="preserve">If </w:t>
            </w:r>
            <w:r w:rsidR="00CB34AC">
              <w:t xml:space="preserve">the </w:t>
            </w:r>
            <w:r>
              <w:t>event is held on another day other than Saturday, you will have two days to send follow-up form and WTT score cards.</w:t>
            </w:r>
          </w:p>
        </w:tc>
      </w:tr>
      <w:tr w:rsidR="0014075D" w14:paraId="10726B58" w14:textId="77777777" w:rsidTr="005A4981">
        <w:trPr>
          <w:trHeight w:val="710"/>
        </w:trPr>
        <w:tc>
          <w:tcPr>
            <w:tcW w:w="9578" w:type="dxa"/>
            <w:gridSpan w:val="2"/>
            <w:vAlign w:val="center"/>
          </w:tcPr>
          <w:p w14:paraId="363E55E8" w14:textId="77777777" w:rsidR="0014075D" w:rsidRDefault="0014075D" w:rsidP="005A4981">
            <w:r>
              <w:t>All checks must be made out to the bank account under the hosting college/university club team. Receipts are required f</w:t>
            </w:r>
            <w:r w:rsidR="00843FF5">
              <w:t xml:space="preserve">or all payments. (you can use </w:t>
            </w:r>
            <w:r w:rsidR="00EE6378">
              <w:t>Excel</w:t>
            </w:r>
            <w:r>
              <w:t xml:space="preserve"> document)</w:t>
            </w:r>
          </w:p>
        </w:tc>
      </w:tr>
      <w:tr w:rsidR="0014075D" w14:paraId="058A8461" w14:textId="77777777" w:rsidTr="005A4981">
        <w:trPr>
          <w:trHeight w:val="530"/>
        </w:trPr>
        <w:tc>
          <w:tcPr>
            <w:tcW w:w="9578" w:type="dxa"/>
            <w:gridSpan w:val="2"/>
            <w:vAlign w:val="center"/>
          </w:tcPr>
          <w:p w14:paraId="108CD315" w14:textId="77777777" w:rsidR="0014075D" w:rsidRDefault="0014075D" w:rsidP="005A4981">
            <w:r>
              <w:t xml:space="preserve">Host club team will be responsible for any expenses for the tournament. </w:t>
            </w:r>
          </w:p>
        </w:tc>
      </w:tr>
      <w:tr w:rsidR="0014075D" w14:paraId="3C35AFB0" w14:textId="77777777" w:rsidTr="005A4981">
        <w:trPr>
          <w:trHeight w:val="530"/>
        </w:trPr>
        <w:tc>
          <w:tcPr>
            <w:tcW w:w="9578" w:type="dxa"/>
            <w:gridSpan w:val="2"/>
            <w:vAlign w:val="center"/>
          </w:tcPr>
          <w:p w14:paraId="2E05361C" w14:textId="77777777" w:rsidR="005A4981" w:rsidRDefault="0014075D" w:rsidP="005A4981">
            <w:r>
              <w:t xml:space="preserve">USTA </w:t>
            </w:r>
            <w:r w:rsidR="00CB34AC">
              <w:t>Texas tournament funding can go</w:t>
            </w:r>
            <w:r>
              <w:t xml:space="preserve"> towards any tournament expense</w:t>
            </w:r>
            <w:r w:rsidR="00F366AC">
              <w:t>s</w:t>
            </w:r>
            <w:r>
              <w:t>. (ex. lunch, t-shirts, player gifts, court fees, tournament director fee, live DJ)</w:t>
            </w:r>
          </w:p>
          <w:p w14:paraId="18F9A4D8" w14:textId="77777777" w:rsidR="005A4981" w:rsidRDefault="005A4981" w:rsidP="005A4981">
            <w:r>
              <w:t xml:space="preserve">A minimum of 4 college/university club teams are required to receive tournament funding. Confirmation of their attendance is required through email. </w:t>
            </w:r>
          </w:p>
        </w:tc>
      </w:tr>
      <w:tr w:rsidR="005A4981" w14:paraId="40C747AB" w14:textId="77777777" w:rsidTr="005A4981">
        <w:trPr>
          <w:trHeight w:val="530"/>
        </w:trPr>
        <w:tc>
          <w:tcPr>
            <w:tcW w:w="9578" w:type="dxa"/>
            <w:gridSpan w:val="2"/>
            <w:vAlign w:val="center"/>
          </w:tcPr>
          <w:p w14:paraId="72A1B5C5" w14:textId="77777777" w:rsidR="005A4981" w:rsidRPr="00C50A6B" w:rsidRDefault="005A4981" w:rsidP="005A4981">
            <w:pPr>
              <w:rPr>
                <w:b/>
              </w:rPr>
            </w:pPr>
            <w:r w:rsidRPr="00C50A6B">
              <w:rPr>
                <w:b/>
              </w:rPr>
              <w:t>Funding amount will depend on club team att</w:t>
            </w:r>
            <w:r w:rsidR="00C50A6B">
              <w:rPr>
                <w:b/>
              </w:rPr>
              <w:t>endance and will not exce</w:t>
            </w:r>
            <w:r w:rsidR="005E7FD7">
              <w:rPr>
                <w:b/>
              </w:rPr>
              <w:t>ed $250</w:t>
            </w:r>
            <w:r w:rsidRPr="00C50A6B">
              <w:rPr>
                <w:b/>
              </w:rPr>
              <w:t xml:space="preserve"> per tournament</w:t>
            </w:r>
            <w:r w:rsidR="00EE6378" w:rsidRPr="00C50A6B">
              <w:rPr>
                <w:b/>
              </w:rPr>
              <w:t>.</w:t>
            </w:r>
          </w:p>
        </w:tc>
      </w:tr>
    </w:tbl>
    <w:p w14:paraId="381543C3" w14:textId="77777777" w:rsidR="00794ADF" w:rsidRPr="00794ADF" w:rsidRDefault="00794ADF" w:rsidP="0014075D"/>
    <w:sectPr w:rsidR="00794ADF" w:rsidRPr="00794ADF" w:rsidSect="00F366A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00"/>
    <w:rsid w:val="0001479C"/>
    <w:rsid w:val="00082F0B"/>
    <w:rsid w:val="000A6CD8"/>
    <w:rsid w:val="000D21D7"/>
    <w:rsid w:val="0012465C"/>
    <w:rsid w:val="0014075D"/>
    <w:rsid w:val="0015266F"/>
    <w:rsid w:val="001B4DDF"/>
    <w:rsid w:val="001C2BA8"/>
    <w:rsid w:val="001C396E"/>
    <w:rsid w:val="001C3FFC"/>
    <w:rsid w:val="001F4A32"/>
    <w:rsid w:val="00253D77"/>
    <w:rsid w:val="002542E2"/>
    <w:rsid w:val="002754A8"/>
    <w:rsid w:val="003B243F"/>
    <w:rsid w:val="003B4615"/>
    <w:rsid w:val="004259B7"/>
    <w:rsid w:val="00444E4D"/>
    <w:rsid w:val="004560CE"/>
    <w:rsid w:val="0046623D"/>
    <w:rsid w:val="00500684"/>
    <w:rsid w:val="00503010"/>
    <w:rsid w:val="00533DA3"/>
    <w:rsid w:val="00542607"/>
    <w:rsid w:val="005872E0"/>
    <w:rsid w:val="00596C4C"/>
    <w:rsid w:val="005A4981"/>
    <w:rsid w:val="005E7FD7"/>
    <w:rsid w:val="006017F3"/>
    <w:rsid w:val="00616FCC"/>
    <w:rsid w:val="006352F1"/>
    <w:rsid w:val="00636E4E"/>
    <w:rsid w:val="00663882"/>
    <w:rsid w:val="00666C63"/>
    <w:rsid w:val="00682FF0"/>
    <w:rsid w:val="00694378"/>
    <w:rsid w:val="006A0CD2"/>
    <w:rsid w:val="00764E96"/>
    <w:rsid w:val="0078488C"/>
    <w:rsid w:val="00794ADF"/>
    <w:rsid w:val="007A1500"/>
    <w:rsid w:val="007A3599"/>
    <w:rsid w:val="007A4662"/>
    <w:rsid w:val="00825C68"/>
    <w:rsid w:val="0084284E"/>
    <w:rsid w:val="00843FF5"/>
    <w:rsid w:val="0084528B"/>
    <w:rsid w:val="00894662"/>
    <w:rsid w:val="00895B48"/>
    <w:rsid w:val="008A18C3"/>
    <w:rsid w:val="009519F5"/>
    <w:rsid w:val="00985F47"/>
    <w:rsid w:val="00991102"/>
    <w:rsid w:val="009940C4"/>
    <w:rsid w:val="00AB13D2"/>
    <w:rsid w:val="00AE3CBE"/>
    <w:rsid w:val="00B010A0"/>
    <w:rsid w:val="00B11009"/>
    <w:rsid w:val="00B24FA1"/>
    <w:rsid w:val="00B3764E"/>
    <w:rsid w:val="00B409BB"/>
    <w:rsid w:val="00B512EC"/>
    <w:rsid w:val="00B523E1"/>
    <w:rsid w:val="00B77283"/>
    <w:rsid w:val="00BA31F6"/>
    <w:rsid w:val="00BD041D"/>
    <w:rsid w:val="00C03180"/>
    <w:rsid w:val="00C21EBE"/>
    <w:rsid w:val="00C50A6B"/>
    <w:rsid w:val="00C738E2"/>
    <w:rsid w:val="00CB34AC"/>
    <w:rsid w:val="00CC1D60"/>
    <w:rsid w:val="00D64CD6"/>
    <w:rsid w:val="00DA1A38"/>
    <w:rsid w:val="00DE46AA"/>
    <w:rsid w:val="00E53A2C"/>
    <w:rsid w:val="00EA7F5E"/>
    <w:rsid w:val="00EE6378"/>
    <w:rsid w:val="00F366AC"/>
    <w:rsid w:val="00F61A37"/>
    <w:rsid w:val="00F90632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4B1C5"/>
  <w15:docId w15:val="{842BB22C-E4A3-419E-A337-572F233D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ientStorage\Sections\Texas\Users\MLongbotham\AppData\Roaming\Microsoft\Templates\TrvlRq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EE959-CDA8-45BD-B0E2-EDF0DF2D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TrvlRq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>Amazon.com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Megan Longbotham</dc:creator>
  <cp:lastModifiedBy>Kandice Thompson</cp:lastModifiedBy>
  <cp:revision>2</cp:revision>
  <cp:lastPrinted>2015-08-06T16:01:00Z</cp:lastPrinted>
  <dcterms:created xsi:type="dcterms:W3CDTF">2018-08-27T13:06:00Z</dcterms:created>
  <dcterms:modified xsi:type="dcterms:W3CDTF">2018-08-27T13:06:00Z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